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81" w:rsidRDefault="00A25681">
      <w:pPr>
        <w:pStyle w:val="BodyText"/>
        <w:rPr>
          <w:rFonts w:eastAsia="Times New Roman"/>
          <w:sz w:val="20"/>
        </w:rPr>
      </w:pPr>
    </w:p>
    <w:p w:rsidR="00A25681" w:rsidRDefault="00A25681">
      <w:pPr>
        <w:pStyle w:val="BodyText"/>
        <w:rPr>
          <w:rFonts w:eastAsia="Times New Roman"/>
          <w:sz w:val="20"/>
        </w:rPr>
      </w:pPr>
    </w:p>
    <w:p w:rsidR="00A25681" w:rsidRDefault="00A25681">
      <w:pPr>
        <w:pStyle w:val="BodyText"/>
        <w:rPr>
          <w:rFonts w:eastAsia="Times New Roman"/>
          <w:sz w:val="20"/>
        </w:rPr>
      </w:pPr>
    </w:p>
    <w:p w:rsidR="00A25681" w:rsidRDefault="00A25681">
      <w:pPr>
        <w:pStyle w:val="BodyText"/>
        <w:rPr>
          <w:rFonts w:eastAsia="Times New Roman"/>
          <w:sz w:val="20"/>
        </w:rPr>
      </w:pPr>
    </w:p>
    <w:p w:rsidR="00A25681" w:rsidRDefault="00A25681" w:rsidP="00480531">
      <w:pPr>
        <w:spacing w:before="91"/>
        <w:ind w:left="480" w:right="480"/>
        <w:jc w:val="center"/>
        <w:rPr>
          <w:rFonts w:ascii="Yu Mincho Demibold"/>
          <w:b/>
          <w:color w:val="FFFFFF"/>
          <w:sz w:val="28"/>
          <w:shd w:val="clear" w:color="auto" w:fill="B81744"/>
          <w:lang w:eastAsia="zh-TW"/>
        </w:rPr>
      </w:pPr>
      <w:r>
        <w:rPr>
          <w:rFonts w:ascii="Arial" w:eastAsia="Times New Roman"/>
          <w:color w:val="FFFFFF"/>
          <w:sz w:val="28"/>
          <w:shd w:val="clear" w:color="auto" w:fill="B81744"/>
          <w:lang w:eastAsia="zh-TW"/>
        </w:rPr>
        <w:t>2016</w:t>
      </w:r>
      <w:r>
        <w:rPr>
          <w:rFonts w:ascii="Yu Mincho Demibold" w:eastAsia="Times New Roman"/>
          <w:b/>
          <w:color w:val="FFFFFF"/>
          <w:sz w:val="28"/>
          <w:shd w:val="clear" w:color="auto" w:fill="B81744"/>
          <w:lang w:eastAsia="zh-TW"/>
        </w:rPr>
        <w:t>兩岸書法教育學術研討會</w:t>
      </w:r>
    </w:p>
    <w:p w:rsidR="00A25681" w:rsidRDefault="00A25681" w:rsidP="00DF19ED">
      <w:pPr>
        <w:spacing w:before="91"/>
        <w:ind w:left="480" w:right="480"/>
        <w:jc w:val="center"/>
        <w:rPr>
          <w:rFonts w:ascii="Yu Mincho Demibold" w:eastAsia="Times New Roman"/>
          <w:b/>
          <w:lang w:eastAsia="zh-TW"/>
        </w:rPr>
      </w:pPr>
      <w:r>
        <w:rPr>
          <w:rFonts w:ascii="Yu Mincho Demibold" w:eastAsia="Times New Roman"/>
          <w:b/>
          <w:lang w:eastAsia="zh-TW"/>
        </w:rPr>
        <w:t>報</w:t>
      </w:r>
      <w:r>
        <w:rPr>
          <w:rFonts w:ascii="Yu Mincho Demibold"/>
          <w:b/>
          <w:lang w:eastAsia="zh-TW"/>
        </w:rPr>
        <w:t xml:space="preserve">       </w:t>
      </w:r>
      <w:r>
        <w:rPr>
          <w:rFonts w:ascii="Yu Mincho Demibold" w:eastAsia="Times New Roman"/>
          <w:b/>
          <w:lang w:eastAsia="zh-TW"/>
        </w:rPr>
        <w:t>名</w:t>
      </w:r>
      <w:r>
        <w:rPr>
          <w:rFonts w:ascii="Yu Mincho Demibold"/>
          <w:b/>
          <w:lang w:eastAsia="zh-TW"/>
        </w:rPr>
        <w:t xml:space="preserve">       </w:t>
      </w:r>
      <w:r>
        <w:rPr>
          <w:rFonts w:ascii="Yu Mincho Demibold" w:eastAsia="Times New Roman"/>
          <w:b/>
          <w:lang w:eastAsia="zh-TW"/>
        </w:rPr>
        <w:t>表</w:t>
      </w:r>
    </w:p>
    <w:p w:rsidR="00A25681" w:rsidRPr="00DF19ED" w:rsidRDefault="00A25681" w:rsidP="000F3648">
      <w:pPr>
        <w:spacing w:line="433" w:lineRule="exact"/>
        <w:ind w:left="3143"/>
        <w:rPr>
          <w:rFonts w:ascii="Yu Mincho Demibold" w:eastAsia="Times New Roman"/>
          <w:b/>
          <w:sz w:val="28"/>
          <w:lang w:eastAsia="zh-TW"/>
        </w:rPr>
      </w:pPr>
    </w:p>
    <w:p w:rsidR="00A25681" w:rsidRDefault="00A25681">
      <w:pPr>
        <w:pStyle w:val="BodyText"/>
        <w:rPr>
          <w:rFonts w:ascii="Yu Mincho Demibold"/>
          <w:b/>
          <w:sz w:val="20"/>
          <w:lang w:eastAsia="zh-TW"/>
        </w:rPr>
      </w:pPr>
    </w:p>
    <w:p w:rsidR="00A25681" w:rsidRDefault="00A25681">
      <w:pPr>
        <w:pStyle w:val="BodyText"/>
        <w:spacing w:before="12"/>
        <w:rPr>
          <w:rFonts w:ascii="Yu Mincho Demibold"/>
          <w:b/>
          <w:sz w:val="16"/>
          <w:lang w:eastAsia="zh-TW"/>
        </w:rPr>
      </w:pPr>
    </w:p>
    <w:p w:rsidR="00A25681" w:rsidRDefault="00A25681">
      <w:pPr>
        <w:spacing w:before="57" w:line="260" w:lineRule="exact"/>
        <w:ind w:left="566" w:right="4282"/>
        <w:rPr>
          <w:sz w:val="17"/>
          <w:lang w:eastAsia="zh-TW"/>
        </w:rPr>
      </w:pPr>
      <w:r>
        <w:rPr>
          <w:rFonts w:ascii="Yu Mincho Demibold" w:eastAsia="Times New Roman"/>
          <w:b/>
          <w:sz w:val="17"/>
          <w:lang w:eastAsia="zh-TW"/>
        </w:rPr>
        <w:t>研討會時間：</w:t>
      </w:r>
      <w:r>
        <w:rPr>
          <w:rFonts w:ascii="Trebuchet MS" w:eastAsia="Times New Roman"/>
          <w:b/>
          <w:sz w:val="20"/>
          <w:lang w:eastAsia="zh-TW"/>
        </w:rPr>
        <w:t>2016</w:t>
      </w:r>
      <w:r>
        <w:rPr>
          <w:rFonts w:hint="eastAsia"/>
          <w:sz w:val="17"/>
          <w:lang w:eastAsia="zh-TW"/>
        </w:rPr>
        <w:t>年</w:t>
      </w:r>
      <w:r>
        <w:rPr>
          <w:rFonts w:ascii="Trebuchet MS" w:eastAsia="Times New Roman"/>
          <w:b/>
          <w:sz w:val="20"/>
          <w:lang w:eastAsia="zh-TW"/>
        </w:rPr>
        <w:t>12</w:t>
      </w:r>
      <w:r>
        <w:rPr>
          <w:rFonts w:hint="eastAsia"/>
          <w:sz w:val="17"/>
          <w:lang w:eastAsia="zh-TW"/>
        </w:rPr>
        <w:t>月</w:t>
      </w:r>
      <w:r>
        <w:rPr>
          <w:rFonts w:ascii="Trebuchet MS" w:eastAsia="Times New Roman"/>
          <w:b/>
          <w:sz w:val="20"/>
          <w:lang w:eastAsia="zh-TW"/>
        </w:rPr>
        <w:t>17</w:t>
      </w:r>
      <w:r>
        <w:rPr>
          <w:rFonts w:hint="eastAsia"/>
          <w:sz w:val="17"/>
          <w:lang w:eastAsia="zh-TW"/>
        </w:rPr>
        <w:t>、</w:t>
      </w:r>
      <w:r>
        <w:rPr>
          <w:rFonts w:ascii="Trebuchet MS" w:eastAsia="Times New Roman"/>
          <w:b/>
          <w:sz w:val="20"/>
          <w:lang w:eastAsia="zh-TW"/>
        </w:rPr>
        <w:t>18</w:t>
      </w:r>
      <w:r>
        <w:rPr>
          <w:rFonts w:hint="eastAsia"/>
          <w:sz w:val="17"/>
          <w:lang w:eastAsia="zh-TW"/>
        </w:rPr>
        <w:t>日</w:t>
      </w:r>
      <w:r>
        <w:rPr>
          <w:sz w:val="17"/>
          <w:lang w:eastAsia="zh-TW"/>
        </w:rPr>
        <w:t xml:space="preserve"> </w:t>
      </w:r>
      <w:r>
        <w:rPr>
          <w:rFonts w:hint="eastAsia"/>
          <w:sz w:val="17"/>
          <w:lang w:eastAsia="zh-TW"/>
        </w:rPr>
        <w:t>（星期六、日）</w:t>
      </w:r>
      <w:r>
        <w:rPr>
          <w:sz w:val="17"/>
          <w:lang w:eastAsia="zh-TW"/>
        </w:rPr>
        <w:t xml:space="preserve"> </w:t>
      </w:r>
    </w:p>
    <w:p w:rsidR="00A25681" w:rsidRDefault="00A25681" w:rsidP="006E2E12">
      <w:pPr>
        <w:spacing w:before="57" w:line="260" w:lineRule="exact"/>
        <w:ind w:left="566" w:right="4282"/>
        <w:rPr>
          <w:b/>
          <w:sz w:val="20"/>
          <w:lang w:eastAsia="zh-TW"/>
        </w:rPr>
      </w:pPr>
      <w:r>
        <w:rPr>
          <w:rFonts w:ascii="Yu Mincho Demibold" w:eastAsia="Times New Roman"/>
          <w:b/>
          <w:sz w:val="17"/>
          <w:lang w:eastAsia="zh-TW"/>
        </w:rPr>
        <w:t>研討會地點：</w:t>
      </w:r>
      <w:r>
        <w:rPr>
          <w:rFonts w:hint="eastAsia"/>
          <w:sz w:val="17"/>
          <w:lang w:eastAsia="zh-TW"/>
        </w:rPr>
        <w:t>國立國父紀念館演講廳</w:t>
      </w:r>
      <w:r>
        <w:rPr>
          <w:sz w:val="17"/>
          <w:lang w:eastAsia="zh-TW"/>
        </w:rPr>
        <w:t>(</w:t>
      </w:r>
      <w:r>
        <w:rPr>
          <w:rFonts w:hint="eastAsia"/>
          <w:sz w:val="17"/>
          <w:lang w:eastAsia="zh-TW"/>
        </w:rPr>
        <w:t>台北市信義區仁愛路四段</w:t>
      </w:r>
      <w:r>
        <w:rPr>
          <w:rFonts w:ascii="Trebuchet MS" w:eastAsia="Times New Roman"/>
          <w:b/>
          <w:sz w:val="20"/>
          <w:lang w:eastAsia="zh-TW"/>
        </w:rPr>
        <w:t>505</w:t>
      </w:r>
      <w:r>
        <w:rPr>
          <w:rFonts w:hint="eastAsia"/>
          <w:b/>
          <w:sz w:val="20"/>
          <w:lang w:eastAsia="zh-TW"/>
        </w:rPr>
        <w:t>號</w:t>
      </w:r>
      <w:r>
        <w:rPr>
          <w:b/>
          <w:sz w:val="20"/>
          <w:lang w:eastAsia="zh-TW"/>
        </w:rPr>
        <w:t xml:space="preserve">)   </w:t>
      </w:r>
    </w:p>
    <w:p w:rsidR="00A25681" w:rsidRDefault="00A25681">
      <w:pPr>
        <w:spacing w:before="57" w:line="260" w:lineRule="exact"/>
        <w:ind w:left="566" w:right="4282"/>
        <w:rPr>
          <w:sz w:val="17"/>
          <w:lang w:eastAsia="zh-TW"/>
        </w:rPr>
      </w:pPr>
      <w:r>
        <w:rPr>
          <w:rFonts w:ascii="Yu Mincho Demibold" w:eastAsia="Times New Roman"/>
          <w:b/>
          <w:sz w:val="17"/>
          <w:lang w:eastAsia="zh-TW"/>
        </w:rPr>
        <w:t>主辦單位：</w:t>
      </w:r>
      <w:r>
        <w:rPr>
          <w:rFonts w:hint="eastAsia"/>
          <w:sz w:val="17"/>
          <w:lang w:eastAsia="zh-TW"/>
        </w:rPr>
        <w:t>中華書道學會</w:t>
      </w:r>
    </w:p>
    <w:p w:rsidR="00A25681" w:rsidRDefault="00A25681">
      <w:pPr>
        <w:spacing w:line="260" w:lineRule="exact"/>
        <w:ind w:left="566"/>
        <w:rPr>
          <w:sz w:val="17"/>
          <w:lang w:eastAsia="zh-TW"/>
        </w:rPr>
      </w:pPr>
      <w:r>
        <w:rPr>
          <w:rFonts w:ascii="Yu Mincho Demibold" w:eastAsia="Times New Roman"/>
          <w:b/>
          <w:sz w:val="17"/>
          <w:lang w:eastAsia="zh-TW"/>
        </w:rPr>
        <w:t>協辦單位：</w:t>
      </w:r>
      <w:r>
        <w:rPr>
          <w:rFonts w:hint="eastAsia"/>
          <w:sz w:val="17"/>
          <w:lang w:eastAsia="zh-TW"/>
        </w:rPr>
        <w:t>中國文化大學</w:t>
      </w:r>
    </w:p>
    <w:p w:rsidR="00A25681" w:rsidRPr="004117A1" w:rsidRDefault="00A25681">
      <w:pPr>
        <w:rPr>
          <w:sz w:val="16"/>
          <w:lang w:eastAsia="zh-TW"/>
        </w:rPr>
      </w:pPr>
    </w:p>
    <w:p w:rsidR="00A25681" w:rsidRDefault="00A25681">
      <w:pPr>
        <w:spacing w:before="32"/>
        <w:ind w:left="566"/>
        <w:rPr>
          <w:rFonts w:ascii="Yu Mincho Demibold"/>
          <w:b/>
          <w:sz w:val="17"/>
          <w:lang w:eastAsia="zh-TW"/>
        </w:rPr>
      </w:pPr>
    </w:p>
    <w:p w:rsidR="00A25681" w:rsidRDefault="00A25681">
      <w:pPr>
        <w:spacing w:before="32"/>
        <w:ind w:left="566"/>
        <w:rPr>
          <w:sz w:val="17"/>
          <w:lang w:eastAsia="zh-TW"/>
        </w:rPr>
      </w:pPr>
      <w:r>
        <w:rPr>
          <w:rFonts w:ascii="Yu Mincho Demibold" w:eastAsia="Times New Roman"/>
          <w:b/>
          <w:sz w:val="17"/>
          <w:lang w:eastAsia="zh-TW"/>
        </w:rPr>
        <w:t>報名方式：</w:t>
      </w:r>
      <w:r>
        <w:rPr>
          <w:rFonts w:ascii="Trebuchet MS" w:eastAsia="Times New Roman"/>
          <w:b/>
          <w:sz w:val="20"/>
          <w:lang w:eastAsia="zh-TW"/>
        </w:rPr>
        <w:t>1.</w:t>
      </w:r>
      <w:r>
        <w:rPr>
          <w:rFonts w:hint="eastAsia"/>
          <w:sz w:val="17"/>
          <w:lang w:eastAsia="zh-TW"/>
        </w:rPr>
        <w:t>郵寄：</w:t>
      </w:r>
      <w:r>
        <w:rPr>
          <w:rFonts w:ascii="Trebuchet MS" w:eastAsia="Times New Roman"/>
          <w:b/>
          <w:sz w:val="20"/>
          <w:lang w:eastAsia="zh-TW"/>
        </w:rPr>
        <w:t xml:space="preserve">110-61 </w:t>
      </w:r>
      <w:r>
        <w:rPr>
          <w:rFonts w:hint="eastAsia"/>
          <w:sz w:val="17"/>
          <w:lang w:eastAsia="zh-TW"/>
        </w:rPr>
        <w:t>台北市忠孝東路五段</w:t>
      </w:r>
      <w:r>
        <w:rPr>
          <w:rFonts w:ascii="Trebuchet MS" w:eastAsia="Times New Roman"/>
          <w:b/>
          <w:sz w:val="20"/>
          <w:lang w:eastAsia="zh-TW"/>
        </w:rPr>
        <w:t>358</w:t>
      </w:r>
      <w:r>
        <w:rPr>
          <w:rFonts w:hint="eastAsia"/>
          <w:sz w:val="17"/>
          <w:lang w:eastAsia="zh-TW"/>
        </w:rPr>
        <w:t>號</w:t>
      </w:r>
      <w:r>
        <w:rPr>
          <w:rFonts w:ascii="Trebuchet MS" w:eastAsia="Times New Roman"/>
          <w:b/>
          <w:sz w:val="20"/>
          <w:lang w:eastAsia="zh-TW"/>
        </w:rPr>
        <w:t>9</w:t>
      </w:r>
      <w:r>
        <w:rPr>
          <w:rFonts w:hint="eastAsia"/>
          <w:sz w:val="17"/>
          <w:lang w:eastAsia="zh-TW"/>
        </w:rPr>
        <w:t>樓</w:t>
      </w:r>
      <w:r>
        <w:rPr>
          <w:sz w:val="17"/>
          <w:lang w:eastAsia="zh-TW"/>
        </w:rPr>
        <w:t xml:space="preserve">   </w:t>
      </w:r>
      <w:r>
        <w:rPr>
          <w:rFonts w:hint="eastAsia"/>
          <w:sz w:val="17"/>
          <w:lang w:eastAsia="zh-TW"/>
        </w:rPr>
        <w:t>中華書道學會</w:t>
      </w:r>
      <w:r>
        <w:rPr>
          <w:sz w:val="17"/>
          <w:lang w:eastAsia="zh-TW"/>
        </w:rPr>
        <w:t xml:space="preserve"> </w:t>
      </w:r>
      <w:r>
        <w:rPr>
          <w:rFonts w:hint="eastAsia"/>
          <w:sz w:val="17"/>
          <w:lang w:eastAsia="zh-TW"/>
        </w:rPr>
        <w:t>收</w:t>
      </w:r>
    </w:p>
    <w:p w:rsidR="00A25681" w:rsidRDefault="00A25681">
      <w:pPr>
        <w:spacing w:before="19" w:line="268" w:lineRule="auto"/>
        <w:ind w:left="1426" w:right="6043"/>
        <w:rPr>
          <w:rFonts w:ascii="Trebuchet MS"/>
          <w:b/>
          <w:sz w:val="20"/>
          <w:lang w:eastAsia="zh-TW"/>
        </w:rPr>
      </w:pPr>
      <w:r>
        <w:rPr>
          <w:rFonts w:ascii="Trebuchet MS" w:eastAsia="Times New Roman"/>
          <w:b/>
          <w:sz w:val="20"/>
          <w:lang w:eastAsia="zh-TW"/>
        </w:rPr>
        <w:t>2.e-mail</w:t>
      </w:r>
      <w:r>
        <w:rPr>
          <w:rFonts w:hint="eastAsia"/>
          <w:sz w:val="17"/>
          <w:lang w:eastAsia="zh-TW"/>
        </w:rPr>
        <w:t>信箱：</w:t>
      </w:r>
      <w:hyperlink r:id="rId4">
        <w:r>
          <w:rPr>
            <w:rFonts w:ascii="Trebuchet MS" w:eastAsia="Times New Roman"/>
            <w:b/>
            <w:sz w:val="20"/>
            <w:lang w:eastAsia="zh-TW"/>
          </w:rPr>
          <w:t>jjr@seed.net.tw</w:t>
        </w:r>
      </w:hyperlink>
      <w:r>
        <w:rPr>
          <w:rFonts w:ascii="Trebuchet MS" w:eastAsia="Times New Roman"/>
          <w:b/>
          <w:sz w:val="20"/>
          <w:lang w:eastAsia="zh-TW"/>
        </w:rPr>
        <w:t xml:space="preserve"> </w:t>
      </w:r>
      <w:r w:rsidRPr="004A6083">
        <w:rPr>
          <w:rFonts w:ascii="Trebuchet MS" w:eastAsia="Times New Roman"/>
          <w:b/>
          <w:sz w:val="20"/>
          <w:lang w:eastAsia="zh-TW"/>
        </w:rPr>
        <w:t>3.</w:t>
      </w:r>
      <w:r w:rsidRPr="004A6083">
        <w:rPr>
          <w:rFonts w:ascii="細明體" w:eastAsia="細明體" w:hAnsi="細明體" w:cs="細明體" w:hint="eastAsia"/>
          <w:b/>
          <w:sz w:val="20"/>
          <w:lang w:eastAsia="zh-TW"/>
        </w:rPr>
        <w:t>傳真至：</w:t>
      </w:r>
      <w:r w:rsidRPr="004A6083">
        <w:rPr>
          <w:rFonts w:ascii="Trebuchet MS" w:eastAsia="Times New Roman"/>
          <w:b/>
          <w:sz w:val="20"/>
          <w:lang w:eastAsia="zh-TW"/>
        </w:rPr>
        <w:t>02-2758-3539</w:t>
      </w:r>
    </w:p>
    <w:p w:rsidR="00A25681" w:rsidRPr="007F60FB" w:rsidRDefault="00A25681">
      <w:pPr>
        <w:spacing w:line="240" w:lineRule="exact"/>
        <w:ind w:left="566"/>
        <w:rPr>
          <w:sz w:val="17"/>
          <w:lang w:eastAsia="zh-TW"/>
        </w:rPr>
      </w:pPr>
      <w:r>
        <w:rPr>
          <w:rFonts w:ascii="Yu Mincho Demibold" w:eastAsia="Times New Roman"/>
          <w:b/>
          <w:sz w:val="17"/>
          <w:lang w:eastAsia="zh-TW"/>
        </w:rPr>
        <w:t>報名期間：</w:t>
      </w:r>
      <w:r>
        <w:rPr>
          <w:rFonts w:hint="eastAsia"/>
          <w:sz w:val="17"/>
          <w:lang w:eastAsia="zh-TW"/>
        </w:rPr>
        <w:t>即日起至</w:t>
      </w:r>
      <w:r>
        <w:rPr>
          <w:rFonts w:ascii="Trebuchet MS" w:eastAsia="Times New Roman"/>
          <w:b/>
          <w:sz w:val="20"/>
          <w:lang w:eastAsia="zh-TW"/>
        </w:rPr>
        <w:t>2016</w:t>
      </w:r>
      <w:r>
        <w:rPr>
          <w:rFonts w:hint="eastAsia"/>
          <w:sz w:val="17"/>
          <w:lang w:eastAsia="zh-TW"/>
        </w:rPr>
        <w:t>年</w:t>
      </w:r>
      <w:r>
        <w:rPr>
          <w:rFonts w:ascii="Trebuchet MS" w:eastAsia="Times New Roman"/>
          <w:b/>
          <w:sz w:val="20"/>
          <w:lang w:eastAsia="zh-TW"/>
        </w:rPr>
        <w:t>12</w:t>
      </w:r>
      <w:r>
        <w:rPr>
          <w:rFonts w:hint="eastAsia"/>
          <w:sz w:val="17"/>
          <w:lang w:eastAsia="zh-TW"/>
        </w:rPr>
        <w:t>月</w:t>
      </w:r>
      <w:r>
        <w:rPr>
          <w:rFonts w:ascii="Trebuchet MS" w:eastAsia="Times New Roman"/>
          <w:b/>
          <w:sz w:val="20"/>
          <w:lang w:eastAsia="zh-TW"/>
        </w:rPr>
        <w:t>15</w:t>
      </w:r>
      <w:r>
        <w:rPr>
          <w:rFonts w:hint="eastAsia"/>
          <w:sz w:val="17"/>
          <w:lang w:eastAsia="zh-TW"/>
        </w:rPr>
        <w:t>日，額滿為止。</w:t>
      </w:r>
    </w:p>
    <w:p w:rsidR="00A25681" w:rsidRDefault="00A25681">
      <w:pPr>
        <w:spacing w:before="3"/>
        <w:rPr>
          <w:sz w:val="8"/>
          <w:lang w:eastAsia="zh-TW"/>
        </w:rPr>
      </w:pPr>
    </w:p>
    <w:p w:rsidR="00A25681" w:rsidRDefault="00A25681">
      <w:pPr>
        <w:pStyle w:val="BodyText"/>
        <w:spacing w:before="63"/>
        <w:ind w:left="480" w:right="485"/>
        <w:jc w:val="center"/>
        <w:rPr>
          <w:rFonts w:ascii="新細明體"/>
          <w:sz w:val="14"/>
          <w:lang w:eastAsia="zh-TW"/>
        </w:rPr>
      </w:pPr>
      <w:r>
        <w:rPr>
          <w:lang w:eastAsia="zh-TW"/>
        </w:rPr>
        <w:t>--------------------------------------------------------------------------------------------------------------</w:t>
      </w:r>
      <w:r>
        <w:rPr>
          <w:rFonts w:ascii="新細明體" w:hint="eastAsia"/>
          <w:position w:val="2"/>
          <w:sz w:val="14"/>
          <w:lang w:eastAsia="zh-TW"/>
        </w:rPr>
        <w:t>基本資料</w:t>
      </w:r>
      <w:r>
        <w:rPr>
          <w:rFonts w:ascii="新細明體"/>
          <w:position w:val="2"/>
          <w:sz w:val="14"/>
          <w:lang w:eastAsia="zh-TW"/>
        </w:rPr>
        <w:t xml:space="preserve"> </w:t>
      </w:r>
      <w:r>
        <w:rPr>
          <w:position w:val="2"/>
          <w:sz w:val="14"/>
          <w:lang w:eastAsia="zh-TW"/>
        </w:rPr>
        <w:t xml:space="preserve">( </w:t>
      </w:r>
      <w:r>
        <w:rPr>
          <w:rFonts w:ascii="新細明體" w:hint="eastAsia"/>
          <w:position w:val="2"/>
          <w:sz w:val="14"/>
          <w:lang w:eastAsia="zh-TW"/>
        </w:rPr>
        <w:t>請填寫完整，謝謝！</w:t>
      </w:r>
      <w:r>
        <w:rPr>
          <w:position w:val="2"/>
          <w:sz w:val="14"/>
          <w:lang w:eastAsia="zh-TW"/>
        </w:rPr>
        <w:t xml:space="preserve">) </w:t>
      </w:r>
      <w:r>
        <w:rPr>
          <w:rFonts w:ascii="新細明體" w:hint="eastAsia"/>
          <w:position w:val="2"/>
          <w:sz w:val="14"/>
          <w:lang w:eastAsia="zh-TW"/>
        </w:rPr>
        <w:t>請沿線剪下</w:t>
      </w:r>
    </w:p>
    <w:p w:rsidR="00A25681" w:rsidRDefault="00A25681">
      <w:pPr>
        <w:spacing w:before="91"/>
        <w:ind w:left="480" w:right="480"/>
        <w:jc w:val="center"/>
        <w:rPr>
          <w:rFonts w:ascii="Yu Mincho Demibold"/>
          <w:b/>
          <w:lang w:eastAsia="zh-TW"/>
        </w:rPr>
      </w:pPr>
    </w:p>
    <w:p w:rsidR="00A25681" w:rsidRDefault="00A25681">
      <w:pPr>
        <w:spacing w:before="91"/>
        <w:ind w:left="480" w:right="480"/>
        <w:jc w:val="center"/>
        <w:rPr>
          <w:rFonts w:ascii="Yu Mincho Demibold" w:eastAsia="Times New Roman"/>
          <w:b/>
          <w:lang w:eastAsia="zh-TW"/>
        </w:rPr>
      </w:pPr>
      <w:r>
        <w:rPr>
          <w:rFonts w:ascii="Yu Mincho Demibold" w:eastAsia="Times New Roman"/>
          <w:b/>
          <w:lang w:eastAsia="zh-TW"/>
        </w:rPr>
        <w:t>中華書道學會「</w:t>
      </w:r>
      <w:r>
        <w:rPr>
          <w:rFonts w:ascii="Arial" w:eastAsia="Times New Roman"/>
          <w:lang w:eastAsia="zh-TW"/>
        </w:rPr>
        <w:t>2016</w:t>
      </w:r>
      <w:r>
        <w:rPr>
          <w:rFonts w:ascii="Yu Mincho Demibold" w:eastAsia="Times New Roman"/>
          <w:b/>
          <w:lang w:eastAsia="zh-TW"/>
        </w:rPr>
        <w:t>兩岸書法教育學術研討會」報名表</w:t>
      </w:r>
    </w:p>
    <w:p w:rsidR="00A25681" w:rsidRDefault="00A25681">
      <w:pPr>
        <w:pStyle w:val="BodyText"/>
        <w:spacing w:before="6"/>
        <w:rPr>
          <w:rFonts w:ascii="Yu Mincho Demibold"/>
          <w:b/>
          <w:sz w:val="12"/>
          <w:lang w:eastAsia="zh-TW"/>
        </w:rPr>
      </w:pPr>
    </w:p>
    <w:tbl>
      <w:tblPr>
        <w:tblW w:w="0" w:type="auto"/>
        <w:tblInd w:w="5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4"/>
        <w:gridCol w:w="4419"/>
        <w:gridCol w:w="794"/>
        <w:gridCol w:w="1236"/>
        <w:gridCol w:w="794"/>
        <w:gridCol w:w="1142"/>
      </w:tblGrid>
      <w:tr w:rsidR="00A25681" w:rsidTr="00C7032C">
        <w:trPr>
          <w:trHeight w:hRule="exact" w:val="499"/>
        </w:trPr>
        <w:tc>
          <w:tcPr>
            <w:tcW w:w="794" w:type="dxa"/>
          </w:tcPr>
          <w:p w:rsidR="00A25681" w:rsidRPr="00777D2C" w:rsidRDefault="00A25681" w:rsidP="00C7032C">
            <w:pPr>
              <w:pStyle w:val="TableParagraph"/>
              <w:tabs>
                <w:tab w:val="left" w:pos="539"/>
              </w:tabs>
              <w:spacing w:before="115"/>
              <w:ind w:left="0" w:right="32"/>
              <w:jc w:val="right"/>
              <w:rPr>
                <w:b/>
                <w:sz w:val="18"/>
                <w:szCs w:val="18"/>
              </w:rPr>
            </w:pPr>
            <w:r w:rsidRPr="00777D2C">
              <w:rPr>
                <w:rFonts w:hint="eastAsia"/>
                <w:b/>
                <w:sz w:val="18"/>
                <w:szCs w:val="18"/>
              </w:rPr>
              <w:t>姓</w:t>
            </w:r>
            <w:r w:rsidRPr="00777D2C">
              <w:rPr>
                <w:b/>
                <w:sz w:val="18"/>
                <w:szCs w:val="18"/>
              </w:rPr>
              <w:tab/>
            </w:r>
            <w:r w:rsidRPr="00777D2C">
              <w:rPr>
                <w:rFonts w:hint="eastAsia"/>
                <w:b/>
                <w:spacing w:val="-1"/>
                <w:sz w:val="18"/>
                <w:szCs w:val="18"/>
              </w:rPr>
              <w:t>名</w:t>
            </w:r>
          </w:p>
        </w:tc>
        <w:tc>
          <w:tcPr>
            <w:tcW w:w="4419" w:type="dxa"/>
          </w:tcPr>
          <w:p w:rsidR="00A25681" w:rsidRPr="00777D2C" w:rsidRDefault="00A25681">
            <w:pPr>
              <w:rPr>
                <w:b/>
                <w:sz w:val="18"/>
                <w:szCs w:val="18"/>
              </w:rPr>
            </w:pPr>
          </w:p>
        </w:tc>
        <w:tc>
          <w:tcPr>
            <w:tcW w:w="794" w:type="dxa"/>
          </w:tcPr>
          <w:p w:rsidR="00A25681" w:rsidRPr="00777D2C" w:rsidRDefault="00A25681" w:rsidP="00C7032C">
            <w:pPr>
              <w:pStyle w:val="TableParagraph"/>
              <w:tabs>
                <w:tab w:val="left" w:pos="573"/>
              </w:tabs>
              <w:spacing w:before="115"/>
              <w:ind w:left="34"/>
              <w:rPr>
                <w:b/>
                <w:sz w:val="18"/>
                <w:szCs w:val="18"/>
              </w:rPr>
            </w:pPr>
            <w:r w:rsidRPr="00777D2C">
              <w:rPr>
                <w:rFonts w:hint="eastAsia"/>
                <w:b/>
                <w:sz w:val="18"/>
                <w:szCs w:val="18"/>
              </w:rPr>
              <w:t>性</w:t>
            </w:r>
            <w:r w:rsidRPr="00777D2C">
              <w:rPr>
                <w:b/>
                <w:sz w:val="18"/>
                <w:szCs w:val="18"/>
              </w:rPr>
              <w:tab/>
            </w:r>
            <w:r w:rsidRPr="00777D2C">
              <w:rPr>
                <w:rFonts w:hint="eastAsia"/>
                <w:b/>
                <w:sz w:val="18"/>
                <w:szCs w:val="18"/>
              </w:rPr>
              <w:t>別</w:t>
            </w:r>
          </w:p>
        </w:tc>
        <w:tc>
          <w:tcPr>
            <w:tcW w:w="1236" w:type="dxa"/>
          </w:tcPr>
          <w:p w:rsidR="00A25681" w:rsidRPr="00777D2C" w:rsidRDefault="00A25681">
            <w:pPr>
              <w:rPr>
                <w:b/>
                <w:sz w:val="18"/>
                <w:szCs w:val="18"/>
              </w:rPr>
            </w:pPr>
          </w:p>
        </w:tc>
        <w:tc>
          <w:tcPr>
            <w:tcW w:w="794" w:type="dxa"/>
          </w:tcPr>
          <w:p w:rsidR="00A25681" w:rsidRPr="00777D2C" w:rsidRDefault="00A25681" w:rsidP="00C7032C">
            <w:pPr>
              <w:pStyle w:val="TableParagraph"/>
              <w:tabs>
                <w:tab w:val="left" w:pos="565"/>
              </w:tabs>
              <w:spacing w:before="115"/>
              <w:rPr>
                <w:b/>
                <w:sz w:val="18"/>
                <w:szCs w:val="18"/>
              </w:rPr>
            </w:pPr>
            <w:r w:rsidRPr="00777D2C">
              <w:rPr>
                <w:rFonts w:hint="eastAsia"/>
                <w:b/>
                <w:sz w:val="18"/>
                <w:szCs w:val="18"/>
              </w:rPr>
              <w:t>職</w:t>
            </w:r>
            <w:r w:rsidRPr="00777D2C">
              <w:rPr>
                <w:b/>
                <w:sz w:val="18"/>
                <w:szCs w:val="18"/>
              </w:rPr>
              <w:tab/>
            </w:r>
            <w:r w:rsidRPr="00777D2C">
              <w:rPr>
                <w:rFonts w:hint="eastAsia"/>
                <w:b/>
                <w:sz w:val="18"/>
                <w:szCs w:val="18"/>
              </w:rPr>
              <w:t>稱</w:t>
            </w:r>
          </w:p>
        </w:tc>
        <w:tc>
          <w:tcPr>
            <w:tcW w:w="1142" w:type="dxa"/>
          </w:tcPr>
          <w:p w:rsidR="00A25681" w:rsidRPr="00777D2C" w:rsidRDefault="00A25681">
            <w:pPr>
              <w:rPr>
                <w:b/>
                <w:sz w:val="18"/>
                <w:szCs w:val="18"/>
              </w:rPr>
            </w:pPr>
          </w:p>
        </w:tc>
      </w:tr>
      <w:tr w:rsidR="00A25681" w:rsidTr="00C7032C">
        <w:trPr>
          <w:trHeight w:hRule="exact" w:val="499"/>
        </w:trPr>
        <w:tc>
          <w:tcPr>
            <w:tcW w:w="794" w:type="dxa"/>
          </w:tcPr>
          <w:p w:rsidR="00A25681" w:rsidRPr="00777D2C" w:rsidRDefault="00A25681" w:rsidP="00C7032C">
            <w:pPr>
              <w:pStyle w:val="TableParagraph"/>
              <w:spacing w:before="115"/>
              <w:ind w:left="0" w:right="32"/>
              <w:jc w:val="right"/>
              <w:rPr>
                <w:b/>
                <w:sz w:val="18"/>
                <w:szCs w:val="18"/>
              </w:rPr>
            </w:pPr>
            <w:r w:rsidRPr="00777D2C">
              <w:rPr>
                <w:rFonts w:hint="eastAsia"/>
                <w:b/>
                <w:sz w:val="18"/>
                <w:szCs w:val="18"/>
              </w:rPr>
              <w:t>服務單位</w:t>
            </w:r>
          </w:p>
        </w:tc>
        <w:tc>
          <w:tcPr>
            <w:tcW w:w="4419" w:type="dxa"/>
          </w:tcPr>
          <w:p w:rsidR="00A25681" w:rsidRPr="00777D2C" w:rsidRDefault="00A25681">
            <w:pPr>
              <w:rPr>
                <w:b/>
                <w:sz w:val="18"/>
                <w:szCs w:val="18"/>
              </w:rPr>
            </w:pPr>
          </w:p>
        </w:tc>
        <w:tc>
          <w:tcPr>
            <w:tcW w:w="794" w:type="dxa"/>
            <w:vMerge w:val="restart"/>
          </w:tcPr>
          <w:p w:rsidR="00A25681" w:rsidRPr="00777D2C" w:rsidRDefault="00A25681" w:rsidP="00C7032C">
            <w:pPr>
              <w:pStyle w:val="TableParagraph"/>
              <w:ind w:left="0"/>
              <w:rPr>
                <w:rFonts w:ascii="Yu Mincho Demibold"/>
                <w:b/>
                <w:sz w:val="18"/>
                <w:szCs w:val="18"/>
              </w:rPr>
            </w:pPr>
          </w:p>
          <w:p w:rsidR="00A25681" w:rsidRPr="00777D2C" w:rsidRDefault="00A25681" w:rsidP="00C7032C">
            <w:pPr>
              <w:pStyle w:val="TableParagraph"/>
              <w:spacing w:before="8"/>
              <w:ind w:left="0"/>
              <w:rPr>
                <w:rFonts w:ascii="Yu Mincho Demibold"/>
                <w:b/>
                <w:sz w:val="18"/>
                <w:szCs w:val="18"/>
              </w:rPr>
            </w:pPr>
          </w:p>
          <w:p w:rsidR="00A25681" w:rsidRPr="00777D2C" w:rsidRDefault="00A25681">
            <w:pPr>
              <w:pStyle w:val="TableParagraph"/>
              <w:rPr>
                <w:b/>
                <w:sz w:val="18"/>
                <w:szCs w:val="18"/>
              </w:rPr>
            </w:pPr>
            <w:r w:rsidRPr="00777D2C">
              <w:rPr>
                <w:rFonts w:hint="eastAsia"/>
                <w:b/>
                <w:sz w:val="18"/>
                <w:szCs w:val="18"/>
              </w:rPr>
              <w:t>連絡電話</w:t>
            </w:r>
          </w:p>
        </w:tc>
        <w:tc>
          <w:tcPr>
            <w:tcW w:w="3172" w:type="dxa"/>
            <w:gridSpan w:val="3"/>
          </w:tcPr>
          <w:p w:rsidR="00A25681" w:rsidRPr="00777D2C" w:rsidRDefault="00A25681" w:rsidP="00C7032C">
            <w:pPr>
              <w:pStyle w:val="TableParagraph"/>
              <w:tabs>
                <w:tab w:val="left" w:pos="379"/>
              </w:tabs>
              <w:spacing w:before="146"/>
              <w:ind w:left="79"/>
              <w:rPr>
                <w:rFonts w:ascii="Trebuchet MS"/>
                <w:b/>
                <w:sz w:val="18"/>
                <w:szCs w:val="18"/>
              </w:rPr>
            </w:pPr>
            <w:r w:rsidRPr="00777D2C">
              <w:rPr>
                <w:rFonts w:ascii="Trebuchet MS"/>
                <w:b/>
                <w:sz w:val="18"/>
                <w:szCs w:val="18"/>
              </w:rPr>
              <w:t>(</w:t>
            </w:r>
            <w:r w:rsidRPr="00777D2C">
              <w:rPr>
                <w:rFonts w:ascii="Trebuchet MS"/>
                <w:b/>
                <w:sz w:val="18"/>
                <w:szCs w:val="18"/>
              </w:rPr>
              <w:tab/>
              <w:t>)</w:t>
            </w:r>
            <w:r w:rsidRPr="00777D2C">
              <w:rPr>
                <w:rFonts w:ascii="Trebuchet MS"/>
                <w:b/>
                <w:spacing w:val="-1"/>
                <w:sz w:val="18"/>
                <w:szCs w:val="18"/>
              </w:rPr>
              <w:t xml:space="preserve"> </w:t>
            </w:r>
            <w:r w:rsidRPr="00777D2C">
              <w:rPr>
                <w:rFonts w:ascii="Trebuchet MS"/>
                <w:b/>
                <w:sz w:val="18"/>
                <w:szCs w:val="18"/>
              </w:rPr>
              <w:t>-</w:t>
            </w:r>
          </w:p>
        </w:tc>
      </w:tr>
      <w:tr w:rsidR="00A25681" w:rsidTr="004117A1">
        <w:trPr>
          <w:trHeight w:hRule="exact" w:val="1064"/>
        </w:trPr>
        <w:tc>
          <w:tcPr>
            <w:tcW w:w="794" w:type="dxa"/>
          </w:tcPr>
          <w:p w:rsidR="00A25681" w:rsidRPr="00777D2C" w:rsidRDefault="00A25681" w:rsidP="00C7032C">
            <w:pPr>
              <w:pStyle w:val="TableParagraph"/>
              <w:spacing w:before="115"/>
              <w:ind w:left="0" w:right="32"/>
              <w:jc w:val="right"/>
              <w:rPr>
                <w:b/>
                <w:sz w:val="18"/>
                <w:szCs w:val="18"/>
              </w:rPr>
            </w:pPr>
            <w:r w:rsidRPr="00777D2C">
              <w:rPr>
                <w:rFonts w:hint="eastAsia"/>
                <w:b/>
                <w:sz w:val="18"/>
                <w:szCs w:val="18"/>
              </w:rPr>
              <w:t>聯絡地址</w:t>
            </w:r>
          </w:p>
        </w:tc>
        <w:tc>
          <w:tcPr>
            <w:tcW w:w="4419" w:type="dxa"/>
          </w:tcPr>
          <w:p w:rsidR="00A25681" w:rsidRPr="00777D2C" w:rsidRDefault="00A25681" w:rsidP="00C7032C">
            <w:pPr>
              <w:pStyle w:val="TableParagraph"/>
              <w:spacing w:before="115"/>
              <w:rPr>
                <w:b/>
                <w:sz w:val="18"/>
                <w:szCs w:val="18"/>
              </w:rPr>
            </w:pPr>
            <w:r w:rsidRPr="00777D2C">
              <w:rPr>
                <w:rFonts w:hint="eastAsia"/>
                <w:b/>
                <w:sz w:val="18"/>
                <w:szCs w:val="18"/>
              </w:rPr>
              <w:t>□□□</w:t>
            </w:r>
            <w:r w:rsidRPr="00777D2C">
              <w:rPr>
                <w:rFonts w:ascii="Trebuchet MS" w:hAnsi="Trebuchet MS"/>
                <w:b/>
                <w:sz w:val="18"/>
                <w:szCs w:val="18"/>
              </w:rPr>
              <w:t>-</w:t>
            </w:r>
            <w:r w:rsidRPr="00777D2C">
              <w:rPr>
                <w:rFonts w:hint="eastAsia"/>
                <w:b/>
                <w:sz w:val="18"/>
                <w:szCs w:val="18"/>
              </w:rPr>
              <w:t>□□</w:t>
            </w:r>
          </w:p>
        </w:tc>
        <w:tc>
          <w:tcPr>
            <w:tcW w:w="794" w:type="dxa"/>
            <w:vMerge/>
          </w:tcPr>
          <w:p w:rsidR="00A25681" w:rsidRPr="00777D2C" w:rsidRDefault="00A25681">
            <w:pPr>
              <w:rPr>
                <w:b/>
                <w:sz w:val="18"/>
                <w:szCs w:val="18"/>
              </w:rPr>
            </w:pPr>
          </w:p>
        </w:tc>
        <w:tc>
          <w:tcPr>
            <w:tcW w:w="3172" w:type="dxa"/>
            <w:gridSpan w:val="3"/>
          </w:tcPr>
          <w:p w:rsidR="00A25681" w:rsidRPr="00777D2C" w:rsidRDefault="00A25681" w:rsidP="00C7032C">
            <w:pPr>
              <w:pStyle w:val="TableParagraph"/>
              <w:spacing w:before="115"/>
              <w:ind w:left="79"/>
              <w:rPr>
                <w:b/>
                <w:sz w:val="18"/>
                <w:szCs w:val="18"/>
              </w:rPr>
            </w:pPr>
            <w:r w:rsidRPr="00777D2C">
              <w:rPr>
                <w:rFonts w:hint="eastAsia"/>
                <w:b/>
                <w:sz w:val="18"/>
                <w:szCs w:val="18"/>
              </w:rPr>
              <w:t>手機：</w:t>
            </w:r>
          </w:p>
        </w:tc>
      </w:tr>
      <w:tr w:rsidR="00A25681" w:rsidTr="00C7032C">
        <w:trPr>
          <w:trHeight w:hRule="exact" w:val="499"/>
        </w:trPr>
        <w:tc>
          <w:tcPr>
            <w:tcW w:w="794" w:type="dxa"/>
          </w:tcPr>
          <w:p w:rsidR="00A25681" w:rsidRPr="00777D2C" w:rsidRDefault="00A25681" w:rsidP="00C7032C">
            <w:pPr>
              <w:pStyle w:val="TableParagraph"/>
              <w:spacing w:before="115"/>
              <w:ind w:left="0" w:right="32"/>
              <w:jc w:val="right"/>
              <w:rPr>
                <w:b/>
                <w:sz w:val="18"/>
                <w:szCs w:val="18"/>
              </w:rPr>
            </w:pPr>
            <w:r w:rsidRPr="00777D2C">
              <w:rPr>
                <w:rFonts w:hint="eastAsia"/>
                <w:b/>
                <w:sz w:val="18"/>
                <w:szCs w:val="18"/>
              </w:rPr>
              <w:t>電子信箱</w:t>
            </w:r>
          </w:p>
        </w:tc>
        <w:tc>
          <w:tcPr>
            <w:tcW w:w="4419" w:type="dxa"/>
          </w:tcPr>
          <w:p w:rsidR="00A25681" w:rsidRPr="00777D2C" w:rsidRDefault="00A25681">
            <w:pPr>
              <w:rPr>
                <w:b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A25681" w:rsidRPr="00777D2C" w:rsidRDefault="00A25681">
            <w:pPr>
              <w:rPr>
                <w:b/>
                <w:sz w:val="18"/>
                <w:szCs w:val="18"/>
              </w:rPr>
            </w:pPr>
          </w:p>
        </w:tc>
        <w:tc>
          <w:tcPr>
            <w:tcW w:w="3172" w:type="dxa"/>
            <w:gridSpan w:val="3"/>
          </w:tcPr>
          <w:p w:rsidR="00A25681" w:rsidRPr="00777D2C" w:rsidRDefault="00A25681" w:rsidP="00C7032C">
            <w:pPr>
              <w:pStyle w:val="TableParagraph"/>
              <w:spacing w:before="115"/>
              <w:ind w:left="79"/>
              <w:rPr>
                <w:b/>
                <w:sz w:val="18"/>
                <w:szCs w:val="18"/>
              </w:rPr>
            </w:pPr>
            <w:r w:rsidRPr="00777D2C">
              <w:rPr>
                <w:rFonts w:hint="eastAsia"/>
                <w:b/>
                <w:sz w:val="18"/>
                <w:szCs w:val="18"/>
              </w:rPr>
              <w:t>傳真：</w:t>
            </w:r>
          </w:p>
        </w:tc>
      </w:tr>
    </w:tbl>
    <w:p w:rsidR="00A25681" w:rsidRDefault="00A25681"/>
    <w:sectPr w:rsidR="00A25681" w:rsidSect="000364A8">
      <w:type w:val="continuous"/>
      <w:pgSz w:w="10320" w:h="14580"/>
      <w:pgMar w:top="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 Demi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5C9"/>
    <w:rsid w:val="000364A8"/>
    <w:rsid w:val="00052464"/>
    <w:rsid w:val="000F3648"/>
    <w:rsid w:val="002B0CD7"/>
    <w:rsid w:val="003514FB"/>
    <w:rsid w:val="003542B0"/>
    <w:rsid w:val="004117A1"/>
    <w:rsid w:val="00480531"/>
    <w:rsid w:val="004A6083"/>
    <w:rsid w:val="004C4D02"/>
    <w:rsid w:val="006701CD"/>
    <w:rsid w:val="006E2E12"/>
    <w:rsid w:val="00777D2C"/>
    <w:rsid w:val="007F60FB"/>
    <w:rsid w:val="00840915"/>
    <w:rsid w:val="00931451"/>
    <w:rsid w:val="00A25681"/>
    <w:rsid w:val="00A454E0"/>
    <w:rsid w:val="00BD48D2"/>
    <w:rsid w:val="00BE4A7A"/>
    <w:rsid w:val="00C7032C"/>
    <w:rsid w:val="00C934BD"/>
    <w:rsid w:val="00CF45C9"/>
    <w:rsid w:val="00D51D7E"/>
    <w:rsid w:val="00DF19ED"/>
    <w:rsid w:val="00E5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A8"/>
    <w:pPr>
      <w:widowControl w:val="0"/>
    </w:pPr>
    <w:rPr>
      <w:rFonts w:ascii="新細明體" w:hAnsi="新細明體" w:cs="新細明體"/>
      <w:kern w:val="0"/>
      <w:sz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0364A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0364A8"/>
    <w:rPr>
      <w:rFonts w:ascii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514FB"/>
    <w:rPr>
      <w:rFonts w:ascii="新細明體" w:eastAsia="新細明體" w:cs="新細明體"/>
      <w:kern w:val="0"/>
      <w:sz w:val="22"/>
      <w:lang w:eastAsia="en-US"/>
    </w:rPr>
  </w:style>
  <w:style w:type="paragraph" w:styleId="ListParagraph">
    <w:name w:val="List Paragraph"/>
    <w:basedOn w:val="Normal"/>
    <w:uiPriority w:val="99"/>
    <w:qFormat/>
    <w:rsid w:val="000364A8"/>
  </w:style>
  <w:style w:type="paragraph" w:customStyle="1" w:styleId="TableParagraph">
    <w:name w:val="Table Paragraph"/>
    <w:basedOn w:val="Normal"/>
    <w:uiPriority w:val="99"/>
    <w:rsid w:val="000364A8"/>
    <w:pPr>
      <w:ind w:left="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jr@seed.net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78</Words>
  <Characters>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Liuying</dc:creator>
  <cp:keywords/>
  <dc:description/>
  <cp:lastModifiedBy>michael</cp:lastModifiedBy>
  <cp:revision>7</cp:revision>
  <dcterms:created xsi:type="dcterms:W3CDTF">2016-12-01T05:29:00Z</dcterms:created>
  <dcterms:modified xsi:type="dcterms:W3CDTF">2016-12-01T06:05:00Z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(7.5)</vt:lpwstr>
  </property>
</Properties>
</file>